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C9" w:rsidRPr="00BA261D" w:rsidRDefault="00AB2FC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4811141" r:id="rId6"/>
        </w:object>
      </w:r>
    </w:p>
    <w:p w:rsidR="00AB2FC9" w:rsidRPr="00BA261D" w:rsidRDefault="00AB2FC9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2FC9" w:rsidRPr="00BA261D" w:rsidRDefault="00AB2FC9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AB2FC9" w:rsidRPr="00BA261D" w:rsidRDefault="00AB2FC9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2FC9" w:rsidRPr="00BA261D" w:rsidRDefault="00AB2FC9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AB2FC9" w:rsidRPr="00BA261D" w:rsidRDefault="00AB2FC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2FC9" w:rsidRPr="00BA261D" w:rsidRDefault="00AB2FC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AB2FC9" w:rsidRPr="00BA261D" w:rsidRDefault="00AB2FC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2FC9" w:rsidRPr="00BA261D" w:rsidRDefault="00AB2FC9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2FC9" w:rsidRPr="00BA261D" w:rsidRDefault="00AB2FC9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AB2FC9" w:rsidRPr="00BA261D" w:rsidRDefault="00AB2FC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24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0.2013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48</w:t>
      </w:r>
    </w:p>
    <w:p w:rsidR="00AB2FC9" w:rsidRPr="00BA261D" w:rsidRDefault="00AB2FC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BA261D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AB2FC9" w:rsidRPr="00BA261D" w:rsidRDefault="00AB2FC9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FC9" w:rsidRPr="00946B35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направлении проекта Правил землепользования и застройки</w:t>
      </w:r>
    </w:p>
    <w:p w:rsidR="00AB2FC9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муниципального образования «Богашевское сельское поселение»  </w:t>
      </w:r>
    </w:p>
    <w:p w:rsidR="00AB2FC9" w:rsidRPr="00946B35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доработку</w:t>
      </w:r>
      <w:r w:rsidRPr="00946B35">
        <w:rPr>
          <w:rFonts w:ascii="Times New Roman" w:hAnsi="Times New Roman"/>
          <w:sz w:val="24"/>
          <w:szCs w:val="24"/>
        </w:rPr>
        <w:t xml:space="preserve">   </w:t>
      </w:r>
    </w:p>
    <w:p w:rsidR="00AB2FC9" w:rsidRDefault="00AB2FC9" w:rsidP="006D3CCC">
      <w:pPr>
        <w:spacing w:after="0" w:line="240" w:lineRule="auto"/>
        <w:jc w:val="both"/>
        <w:rPr>
          <w:rStyle w:val="FontStyle124"/>
          <w:sz w:val="24"/>
          <w:szCs w:val="24"/>
        </w:rPr>
      </w:pPr>
      <w:r w:rsidRPr="00946B35">
        <w:rPr>
          <w:rStyle w:val="FontStyle124"/>
          <w:sz w:val="24"/>
          <w:szCs w:val="24"/>
        </w:rPr>
        <w:t xml:space="preserve"> </w:t>
      </w:r>
    </w:p>
    <w:p w:rsidR="00AB2FC9" w:rsidRDefault="00AB2FC9" w:rsidP="006D3CCC">
      <w:pPr>
        <w:spacing w:after="0" w:line="240" w:lineRule="auto"/>
        <w:jc w:val="both"/>
        <w:rPr>
          <w:rStyle w:val="FontStyle124"/>
          <w:sz w:val="24"/>
          <w:szCs w:val="24"/>
        </w:rPr>
      </w:pPr>
    </w:p>
    <w:p w:rsidR="00AB2FC9" w:rsidRPr="00764B1B" w:rsidRDefault="00AB2FC9" w:rsidP="006D3C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4B1B">
        <w:rPr>
          <w:rFonts w:ascii="Times New Roman" w:hAnsi="Times New Roman"/>
          <w:sz w:val="24"/>
          <w:szCs w:val="24"/>
        </w:rPr>
        <w:t>На основании Градостроительного кодекса Российской Федерации, Федерального з</w:t>
      </w:r>
      <w:r w:rsidRPr="00764B1B">
        <w:rPr>
          <w:rFonts w:ascii="Times New Roman" w:hAnsi="Times New Roman"/>
          <w:sz w:val="24"/>
          <w:szCs w:val="24"/>
        </w:rPr>
        <w:t>а</w:t>
      </w:r>
      <w:r w:rsidRPr="00764B1B">
        <w:rPr>
          <w:rFonts w:ascii="Times New Roman" w:hAnsi="Times New Roman"/>
          <w:sz w:val="24"/>
          <w:szCs w:val="24"/>
        </w:rPr>
        <w:t xml:space="preserve">кона от 06 октября </w:t>
      </w:r>
      <w:smartTag w:uri="urn:schemas-microsoft-com:office:smarttags" w:element="metricconverter">
        <w:smartTagPr>
          <w:attr w:name="ProductID" w:val="2003 г"/>
        </w:smartTagPr>
        <w:r w:rsidRPr="00764B1B">
          <w:rPr>
            <w:rFonts w:ascii="Times New Roman" w:hAnsi="Times New Roman"/>
            <w:sz w:val="24"/>
            <w:szCs w:val="24"/>
          </w:rPr>
          <w:t>2003 г</w:t>
        </w:r>
      </w:smartTag>
      <w:r w:rsidRPr="00764B1B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</w:t>
      </w:r>
      <w:r w:rsidRPr="00764B1B">
        <w:rPr>
          <w:rFonts w:ascii="Times New Roman" w:hAnsi="Times New Roman"/>
          <w:sz w:val="24"/>
          <w:szCs w:val="24"/>
        </w:rPr>
        <w:t>о</w:t>
      </w:r>
      <w:r w:rsidRPr="00764B1B">
        <w:rPr>
          <w:rFonts w:ascii="Times New Roman" w:hAnsi="Times New Roman"/>
          <w:sz w:val="24"/>
          <w:szCs w:val="24"/>
        </w:rPr>
        <w:t>управления в Российской Федерации», уч</w:t>
      </w:r>
      <w:r>
        <w:rPr>
          <w:rFonts w:ascii="Times New Roman" w:hAnsi="Times New Roman"/>
          <w:sz w:val="24"/>
          <w:szCs w:val="24"/>
        </w:rPr>
        <w:t>и</w:t>
      </w:r>
      <w:r w:rsidRPr="00764B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ывая</w:t>
      </w:r>
      <w:r w:rsidRPr="00764B1B">
        <w:rPr>
          <w:rFonts w:ascii="Times New Roman" w:hAnsi="Times New Roman"/>
          <w:sz w:val="24"/>
          <w:szCs w:val="24"/>
        </w:rPr>
        <w:t xml:space="preserve"> заключения о результатах публичных слушаний, проведя процедуру открытого голосования,</w:t>
      </w:r>
    </w:p>
    <w:p w:rsidR="00AB2FC9" w:rsidRDefault="00AB2FC9" w:rsidP="006D3CC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</w:p>
    <w:p w:rsidR="00AB2FC9" w:rsidRDefault="00AB2FC9" w:rsidP="006D3CCC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AB2FC9" w:rsidRDefault="00AB2FC9" w:rsidP="006D3CCC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2FC9" w:rsidRDefault="00AB2FC9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Направить проект Правил землепользования и застройки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«Богашевское сельское поселение» Главе Богашевского сельского поселения (А.В. Мазуренко) на доработку в соответствии с результатами публичных слушаний  по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занному проекту. </w:t>
      </w:r>
    </w:p>
    <w:p w:rsidR="00AB2FC9" w:rsidRPr="00946B35" w:rsidRDefault="00AB2FC9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946B35">
        <w:rPr>
          <w:rFonts w:ascii="Times New Roman" w:hAnsi="Times New Roman"/>
          <w:sz w:val="24"/>
          <w:szCs w:val="24"/>
          <w:lang w:eastAsia="ru-RU"/>
        </w:rPr>
        <w:t>о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946B35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946B35">
        <w:rPr>
          <w:rFonts w:ascii="Times New Roman" w:hAnsi="Times New Roman"/>
          <w:sz w:val="24"/>
          <w:szCs w:val="24"/>
        </w:rPr>
        <w:t>е</w:t>
      </w:r>
      <w:r w:rsidRPr="00946B35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6B35">
        <w:rPr>
          <w:rFonts w:ascii="Times New Roman" w:hAnsi="Times New Roman"/>
          <w:sz w:val="24"/>
          <w:szCs w:val="24"/>
        </w:rPr>
        <w:t>)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2FC9" w:rsidRPr="00946B35" w:rsidRDefault="00AB2FC9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подписания и опубликования. </w:t>
      </w:r>
    </w:p>
    <w:p w:rsidR="00AB2FC9" w:rsidRPr="00946B35" w:rsidRDefault="00AB2FC9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</w:t>
      </w:r>
      <w:r w:rsidRPr="00946B35">
        <w:rPr>
          <w:rFonts w:ascii="Times New Roman" w:hAnsi="Times New Roman"/>
          <w:sz w:val="24"/>
          <w:szCs w:val="24"/>
          <w:lang w:eastAsia="ru-RU"/>
        </w:rPr>
        <w:t>е</w:t>
      </w:r>
      <w:r w:rsidRPr="00946B35">
        <w:rPr>
          <w:rFonts w:ascii="Times New Roman" w:hAnsi="Times New Roman"/>
          <w:sz w:val="24"/>
          <w:szCs w:val="24"/>
          <w:lang w:eastAsia="ru-RU"/>
        </w:rPr>
        <w:t>ля Совета Богашевского сельского поселения Т.В. Ермакову.</w:t>
      </w:r>
    </w:p>
    <w:p w:rsidR="00AB2FC9" w:rsidRPr="00946B35" w:rsidRDefault="00AB2FC9" w:rsidP="006D3C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FC9" w:rsidRPr="00BA261D" w:rsidRDefault="00AB2FC9" w:rsidP="006D3CCC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B2FC9" w:rsidRPr="00BA261D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B2FC9" w:rsidRPr="00BA261D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AB2FC9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FC9" w:rsidRPr="00BA261D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FC9" w:rsidRPr="00BA261D" w:rsidRDefault="00AB2FC9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AB2FC9" w:rsidRPr="00BA261D" w:rsidRDefault="00AB2FC9" w:rsidP="006D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2FC9" w:rsidRDefault="00AB2FC9" w:rsidP="006D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2FC9" w:rsidRPr="00BA261D" w:rsidRDefault="00AB2FC9" w:rsidP="006D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2FC9" w:rsidRPr="00BA261D" w:rsidRDefault="00AB2FC9" w:rsidP="006D3C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61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AB2FC9" w:rsidRDefault="00AB2FC9" w:rsidP="006D3C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61D">
        <w:rPr>
          <w:rFonts w:ascii="Times New Roman" w:hAnsi="Times New Roman"/>
        </w:rPr>
        <w:t>В дело № 01-02</w:t>
      </w:r>
    </w:p>
    <w:sectPr w:rsidR="00AB2FC9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DE123B"/>
    <w:multiLevelType w:val="hybridMultilevel"/>
    <w:tmpl w:val="CA14FF7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46B05"/>
    <w:multiLevelType w:val="hybridMultilevel"/>
    <w:tmpl w:val="794836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447858"/>
    <w:multiLevelType w:val="hybridMultilevel"/>
    <w:tmpl w:val="6926465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B96EA8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478AE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504E09"/>
    <w:multiLevelType w:val="hybridMultilevel"/>
    <w:tmpl w:val="0358BFC6"/>
    <w:lvl w:ilvl="0" w:tplc="9580C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02D52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2C00EC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966748"/>
    <w:multiLevelType w:val="hybridMultilevel"/>
    <w:tmpl w:val="7062BFB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0C7EFB"/>
    <w:multiLevelType w:val="hybridMultilevel"/>
    <w:tmpl w:val="A01840E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5F0A01"/>
    <w:multiLevelType w:val="hybridMultilevel"/>
    <w:tmpl w:val="985CABEE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A24330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36A64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76719D"/>
    <w:multiLevelType w:val="hybridMultilevel"/>
    <w:tmpl w:val="6BD2C8D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24"/>
  </w:num>
  <w:num w:numId="12">
    <w:abstractNumId w:val="22"/>
  </w:num>
  <w:num w:numId="13">
    <w:abstractNumId w:val="10"/>
  </w:num>
  <w:num w:numId="14">
    <w:abstractNumId w:val="16"/>
  </w:num>
  <w:num w:numId="15">
    <w:abstractNumId w:val="14"/>
  </w:num>
  <w:num w:numId="16">
    <w:abstractNumId w:val="18"/>
  </w:num>
  <w:num w:numId="17">
    <w:abstractNumId w:val="5"/>
  </w:num>
  <w:num w:numId="18">
    <w:abstractNumId w:val="19"/>
  </w:num>
  <w:num w:numId="19">
    <w:abstractNumId w:val="1"/>
  </w:num>
  <w:num w:numId="20">
    <w:abstractNumId w:val="27"/>
  </w:num>
  <w:num w:numId="21">
    <w:abstractNumId w:val="21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13B58"/>
    <w:rsid w:val="0005447C"/>
    <w:rsid w:val="0006367F"/>
    <w:rsid w:val="000A0006"/>
    <w:rsid w:val="000C0C0E"/>
    <w:rsid w:val="000C4900"/>
    <w:rsid w:val="000D3671"/>
    <w:rsid w:val="000F1882"/>
    <w:rsid w:val="000F5C13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6B9"/>
    <w:rsid w:val="001A07B0"/>
    <w:rsid w:val="001A4C5B"/>
    <w:rsid w:val="001C69D4"/>
    <w:rsid w:val="001D4971"/>
    <w:rsid w:val="002056B9"/>
    <w:rsid w:val="00215905"/>
    <w:rsid w:val="0022640B"/>
    <w:rsid w:val="002266EC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B784A"/>
    <w:rsid w:val="002F0E66"/>
    <w:rsid w:val="002F72F8"/>
    <w:rsid w:val="00306C7F"/>
    <w:rsid w:val="003235D9"/>
    <w:rsid w:val="00323679"/>
    <w:rsid w:val="0032582C"/>
    <w:rsid w:val="00331AB4"/>
    <w:rsid w:val="003401C7"/>
    <w:rsid w:val="0034254D"/>
    <w:rsid w:val="00360A58"/>
    <w:rsid w:val="003649EA"/>
    <w:rsid w:val="0039725E"/>
    <w:rsid w:val="00397E20"/>
    <w:rsid w:val="003A12EE"/>
    <w:rsid w:val="003A74F1"/>
    <w:rsid w:val="003B30FC"/>
    <w:rsid w:val="003C0A64"/>
    <w:rsid w:val="003D40A8"/>
    <w:rsid w:val="003E51B1"/>
    <w:rsid w:val="003F11EA"/>
    <w:rsid w:val="003F54A9"/>
    <w:rsid w:val="00411041"/>
    <w:rsid w:val="00421F53"/>
    <w:rsid w:val="00430871"/>
    <w:rsid w:val="00432EA6"/>
    <w:rsid w:val="00434616"/>
    <w:rsid w:val="00437C8C"/>
    <w:rsid w:val="00490056"/>
    <w:rsid w:val="0049390E"/>
    <w:rsid w:val="00495E69"/>
    <w:rsid w:val="004A055E"/>
    <w:rsid w:val="004A4AA6"/>
    <w:rsid w:val="004B00B8"/>
    <w:rsid w:val="004C7D06"/>
    <w:rsid w:val="004D29C2"/>
    <w:rsid w:val="004D670D"/>
    <w:rsid w:val="00526F5F"/>
    <w:rsid w:val="00530095"/>
    <w:rsid w:val="005321B2"/>
    <w:rsid w:val="00536BD3"/>
    <w:rsid w:val="005465A3"/>
    <w:rsid w:val="00565686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F51C1"/>
    <w:rsid w:val="00607F2F"/>
    <w:rsid w:val="0061156B"/>
    <w:rsid w:val="00624A6F"/>
    <w:rsid w:val="006319EE"/>
    <w:rsid w:val="006727F5"/>
    <w:rsid w:val="006869A2"/>
    <w:rsid w:val="00697A71"/>
    <w:rsid w:val="006A3895"/>
    <w:rsid w:val="006C23DF"/>
    <w:rsid w:val="006D1F04"/>
    <w:rsid w:val="006D3CCC"/>
    <w:rsid w:val="006F3075"/>
    <w:rsid w:val="00723EC9"/>
    <w:rsid w:val="007272F1"/>
    <w:rsid w:val="0073044F"/>
    <w:rsid w:val="00733EF6"/>
    <w:rsid w:val="00734A15"/>
    <w:rsid w:val="00743928"/>
    <w:rsid w:val="00745314"/>
    <w:rsid w:val="00764B1B"/>
    <w:rsid w:val="00785356"/>
    <w:rsid w:val="007861DC"/>
    <w:rsid w:val="00786378"/>
    <w:rsid w:val="00792E4E"/>
    <w:rsid w:val="007A1B7D"/>
    <w:rsid w:val="007A26E4"/>
    <w:rsid w:val="007A56DC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46FA2"/>
    <w:rsid w:val="00876B8F"/>
    <w:rsid w:val="008931DC"/>
    <w:rsid w:val="00893C5D"/>
    <w:rsid w:val="00894DC2"/>
    <w:rsid w:val="0089615E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5F0D"/>
    <w:rsid w:val="0094270A"/>
    <w:rsid w:val="00946B35"/>
    <w:rsid w:val="00956414"/>
    <w:rsid w:val="009605B8"/>
    <w:rsid w:val="009606BD"/>
    <w:rsid w:val="009739C4"/>
    <w:rsid w:val="009A15E5"/>
    <w:rsid w:val="009B2EA0"/>
    <w:rsid w:val="009C2A28"/>
    <w:rsid w:val="009D28EC"/>
    <w:rsid w:val="009D64F2"/>
    <w:rsid w:val="009F10D0"/>
    <w:rsid w:val="00A00455"/>
    <w:rsid w:val="00A16BE2"/>
    <w:rsid w:val="00A221F5"/>
    <w:rsid w:val="00A25409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95B18"/>
    <w:rsid w:val="00AA7548"/>
    <w:rsid w:val="00AB2FC9"/>
    <w:rsid w:val="00AB700A"/>
    <w:rsid w:val="00AB7299"/>
    <w:rsid w:val="00AB739C"/>
    <w:rsid w:val="00AD6525"/>
    <w:rsid w:val="00AE35ED"/>
    <w:rsid w:val="00AF696B"/>
    <w:rsid w:val="00B12BC0"/>
    <w:rsid w:val="00B14F15"/>
    <w:rsid w:val="00B152A0"/>
    <w:rsid w:val="00B20B82"/>
    <w:rsid w:val="00B216D9"/>
    <w:rsid w:val="00B24FB1"/>
    <w:rsid w:val="00B26770"/>
    <w:rsid w:val="00B42354"/>
    <w:rsid w:val="00B50577"/>
    <w:rsid w:val="00B5466D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1512C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CC5E11"/>
    <w:rsid w:val="00D11B50"/>
    <w:rsid w:val="00D13543"/>
    <w:rsid w:val="00D37BA9"/>
    <w:rsid w:val="00D56391"/>
    <w:rsid w:val="00D70624"/>
    <w:rsid w:val="00D7428D"/>
    <w:rsid w:val="00DB613F"/>
    <w:rsid w:val="00DB704C"/>
    <w:rsid w:val="00DD68C0"/>
    <w:rsid w:val="00DF0CAB"/>
    <w:rsid w:val="00DF1A4E"/>
    <w:rsid w:val="00E17B03"/>
    <w:rsid w:val="00E24EF7"/>
    <w:rsid w:val="00E278AE"/>
    <w:rsid w:val="00E337E7"/>
    <w:rsid w:val="00E3549D"/>
    <w:rsid w:val="00E45018"/>
    <w:rsid w:val="00E579EA"/>
    <w:rsid w:val="00E649D1"/>
    <w:rsid w:val="00E740BE"/>
    <w:rsid w:val="00E77BDC"/>
    <w:rsid w:val="00E86197"/>
    <w:rsid w:val="00E93102"/>
    <w:rsid w:val="00EA1DFA"/>
    <w:rsid w:val="00EA4EA8"/>
    <w:rsid w:val="00EB779B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466A8"/>
    <w:rsid w:val="00F56FE9"/>
    <w:rsid w:val="00F63D3A"/>
    <w:rsid w:val="00F724BA"/>
    <w:rsid w:val="00FA6987"/>
    <w:rsid w:val="00FD2FBF"/>
    <w:rsid w:val="00FE440D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315</Words>
  <Characters>1798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2013-10-30T11:33:00Z</cp:lastPrinted>
  <dcterms:created xsi:type="dcterms:W3CDTF">2013-11-01T07:39:00Z</dcterms:created>
  <dcterms:modified xsi:type="dcterms:W3CDTF">2013-11-01T07:39:00Z</dcterms:modified>
</cp:coreProperties>
</file>